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1A" w:rsidRDefault="0003681A">
      <w:r>
        <w:t>ÈTICO-CÍVICA 4T ESO</w:t>
      </w:r>
    </w:p>
    <w:p w:rsidR="0003681A" w:rsidRDefault="0003681A"/>
    <w:p w:rsidR="0003681A" w:rsidRDefault="0003681A">
      <w:r>
        <w:t>Dossier d´estiu i prova de setembre:</w:t>
      </w:r>
    </w:p>
    <w:p w:rsidR="0003681A" w:rsidRDefault="0003681A">
      <w:r>
        <w:t>Per recuperar l´assignatura l´alumne farà un dossier amb activitats referents a aquests quatre temes:</w:t>
      </w:r>
    </w:p>
    <w:p w:rsidR="0003681A" w:rsidRDefault="0003681A" w:rsidP="00FC7A83">
      <w:pPr>
        <w:pStyle w:val="ListParagraph"/>
        <w:numPr>
          <w:ilvl w:val="0"/>
          <w:numId w:val="1"/>
        </w:numPr>
      </w:pPr>
      <w:r>
        <w:t xml:space="preserve">Cerca informació sobre ELS OBJECTIUS DEL MIL.LENI. Digues què en penses. </w:t>
      </w:r>
    </w:p>
    <w:p w:rsidR="0003681A" w:rsidRDefault="0003681A" w:rsidP="00FC7A83">
      <w:pPr>
        <w:pStyle w:val="ListParagraph"/>
      </w:pPr>
      <w:r>
        <w:t>Et sembla un projecte realista?</w:t>
      </w:r>
    </w:p>
    <w:p w:rsidR="0003681A" w:rsidRDefault="0003681A" w:rsidP="00FC7A83">
      <w:pPr>
        <w:pStyle w:val="ListParagraph"/>
        <w:numPr>
          <w:ilvl w:val="0"/>
          <w:numId w:val="1"/>
        </w:numPr>
      </w:pPr>
      <w:r>
        <w:t>En relació a la BIOÈTICA , un tema important  és L´EUTANÀSIA. Dóna la teva opinió raonada sobre aquesta qüestió . Pots fer-ho a partir de la pel.lícula “ Mar Adentro”.</w:t>
      </w:r>
    </w:p>
    <w:p w:rsidR="0003681A" w:rsidRDefault="0003681A" w:rsidP="00FC7A83">
      <w:pPr>
        <w:pStyle w:val="ListParagraph"/>
      </w:pPr>
      <w:r>
        <w:t>Defineix què és la Bioètica.</w:t>
      </w:r>
    </w:p>
    <w:p w:rsidR="0003681A" w:rsidRDefault="0003681A" w:rsidP="00FC7A83">
      <w:pPr>
        <w:pStyle w:val="ListParagraph"/>
        <w:numPr>
          <w:ilvl w:val="0"/>
          <w:numId w:val="1"/>
        </w:numPr>
      </w:pPr>
      <w:r>
        <w:t>Investiga en quins països s´aplica encara LA PENA DE MORT. Per fer aquest informe, consulta la pàgina d´Amnistia Internacional. Argumenta si estàs a favor o en contra.</w:t>
      </w:r>
    </w:p>
    <w:p w:rsidR="0003681A" w:rsidRDefault="0003681A" w:rsidP="00FC7A83">
      <w:pPr>
        <w:pStyle w:val="ListParagraph"/>
        <w:numPr>
          <w:ilvl w:val="0"/>
          <w:numId w:val="1"/>
        </w:numPr>
      </w:pPr>
      <w:r>
        <w:t>Busca una notícia actual sobre EL CONFLICTE  ISRAEL – PALESTINA i coménta-la. Fes un breu resum sobre el tema. Per què aquest conflicte influeix en la pau mundial?</w:t>
      </w:r>
    </w:p>
    <w:p w:rsidR="0003681A" w:rsidRDefault="0003681A" w:rsidP="00B5594E">
      <w:pPr>
        <w:ind w:left="720"/>
      </w:pPr>
      <w:r>
        <w:t>L´avaluació de setembre consistirà en preguntes sobre el dossier treballat.</w:t>
      </w:r>
    </w:p>
    <w:p w:rsidR="0003681A" w:rsidRDefault="0003681A" w:rsidP="00B5594E">
      <w:pPr>
        <w:ind w:left="720"/>
      </w:pPr>
    </w:p>
    <w:sectPr w:rsidR="0003681A" w:rsidSect="004268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217"/>
    <w:multiLevelType w:val="hybridMultilevel"/>
    <w:tmpl w:val="FD4E396E"/>
    <w:lvl w:ilvl="0" w:tplc="1D3AA0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A83"/>
    <w:rsid w:val="0003681A"/>
    <w:rsid w:val="00426818"/>
    <w:rsid w:val="00534C15"/>
    <w:rsid w:val="007C77F7"/>
    <w:rsid w:val="00A10A72"/>
    <w:rsid w:val="00B5594E"/>
    <w:rsid w:val="00F83199"/>
    <w:rsid w:val="00FC7A83"/>
    <w:rsid w:val="00F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ÈTICO-CÍVICA 4T ESO</dc:title>
  <dc:subject/>
  <dc:creator>ALI</dc:creator>
  <cp:keywords/>
  <dc:description/>
  <cp:lastModifiedBy>Toni</cp:lastModifiedBy>
  <cp:revision>2</cp:revision>
  <dcterms:created xsi:type="dcterms:W3CDTF">2012-06-22T07:47:00Z</dcterms:created>
  <dcterms:modified xsi:type="dcterms:W3CDTF">2012-06-22T07:47:00Z</dcterms:modified>
</cp:coreProperties>
</file>