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D1" w:rsidRDefault="001937D1">
      <w:r>
        <w:t xml:space="preserve">IES CAN PUIG                               </w:t>
      </w:r>
      <w:r>
        <w:rPr>
          <w:sz w:val="36"/>
          <w:szCs w:val="36"/>
        </w:rPr>
        <w:t>TREBALL DE RECUPERACIÓ</w:t>
      </w:r>
    </w:p>
    <w:p w:rsidR="001937D1" w:rsidRDefault="001937D1">
      <w:pPr>
        <w:rPr>
          <w:sz w:val="36"/>
          <w:szCs w:val="36"/>
        </w:rPr>
      </w:pPr>
      <w:r>
        <w:t xml:space="preserve">3R ESO                                          </w:t>
      </w:r>
      <w:r>
        <w:rPr>
          <w:sz w:val="36"/>
          <w:szCs w:val="36"/>
        </w:rPr>
        <w:t xml:space="preserve"> CIUTADANIA</w:t>
      </w:r>
    </w:p>
    <w:p w:rsidR="001937D1" w:rsidRDefault="001937D1">
      <w:pPr>
        <w:rPr>
          <w:sz w:val="36"/>
          <w:szCs w:val="36"/>
        </w:rPr>
      </w:pPr>
      <w:r>
        <w:t xml:space="preserve">CURS 2014-2015                          </w:t>
      </w:r>
      <w:r>
        <w:rPr>
          <w:sz w:val="36"/>
          <w:szCs w:val="36"/>
        </w:rPr>
        <w:t>ELS DRETS HUMANS</w:t>
      </w:r>
    </w:p>
    <w:p w:rsidR="001937D1" w:rsidRDefault="001937D1" w:rsidP="00DD414E">
      <w:pPr>
        <w:rPr>
          <w:sz w:val="24"/>
          <w:szCs w:val="24"/>
        </w:rPr>
      </w:pPr>
    </w:p>
    <w:p w:rsidR="001937D1" w:rsidRPr="006D05FF" w:rsidRDefault="001937D1" w:rsidP="006D05FF">
      <w:pPr>
        <w:rPr>
          <w:sz w:val="24"/>
          <w:szCs w:val="24"/>
        </w:rPr>
      </w:pPr>
      <w:r w:rsidRPr="006D05FF">
        <w:rPr>
          <w:sz w:val="24"/>
          <w:szCs w:val="24"/>
        </w:rPr>
        <w:t>1.Què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és la Declaració Universal dels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Drets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Humans? Qui la va redactar?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Quan? En quin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context</w:t>
      </w:r>
      <w:r>
        <w:rPr>
          <w:sz w:val="24"/>
          <w:szCs w:val="24"/>
        </w:rPr>
        <w:t xml:space="preserve"> </w:t>
      </w:r>
      <w:r w:rsidRPr="006D05FF">
        <w:rPr>
          <w:sz w:val="24"/>
          <w:szCs w:val="24"/>
        </w:rPr>
        <w:t>històric?</w:t>
      </w:r>
    </w:p>
    <w:p w:rsidR="001937D1" w:rsidRDefault="001937D1" w:rsidP="006D05FF">
      <w:r>
        <w:t>2. Quins documents previs han estat el precedent de la Declaració Universal dels Drets Humans?</w:t>
      </w:r>
    </w:p>
    <w:p w:rsidR="001937D1" w:rsidRDefault="001937D1" w:rsidP="006D05FF">
      <w:r>
        <w:t>3. Quins articles de la Declaració Universal dels Drets Humans fan referència a :</w:t>
      </w:r>
    </w:p>
    <w:p w:rsidR="001937D1" w:rsidRDefault="001937D1" w:rsidP="006D05FF">
      <w:r>
        <w:t>INTIMITAT :</w:t>
      </w:r>
    </w:p>
    <w:p w:rsidR="001937D1" w:rsidRDefault="001937D1" w:rsidP="006D05FF">
      <w:r>
        <w:t>EDUCACIÓ :</w:t>
      </w:r>
    </w:p>
    <w:p w:rsidR="001937D1" w:rsidRDefault="001937D1" w:rsidP="006D05FF">
      <w:r>
        <w:t>ATENCIÓ MÈDICA :</w:t>
      </w:r>
    </w:p>
    <w:p w:rsidR="001937D1" w:rsidRDefault="001937D1" w:rsidP="006D05FF">
      <w:r>
        <w:t>LLIBERTAT SINDICAL :</w:t>
      </w:r>
    </w:p>
    <w:p w:rsidR="001937D1" w:rsidRDefault="001937D1" w:rsidP="006D05FF">
      <w:r>
        <w:t>TREBALL:</w:t>
      </w:r>
    </w:p>
    <w:p w:rsidR="001937D1" w:rsidRDefault="001937D1" w:rsidP="006D05FF">
      <w:r>
        <w:t>MATRIMONI :</w:t>
      </w:r>
    </w:p>
    <w:p w:rsidR="001937D1" w:rsidRDefault="001937D1" w:rsidP="006D05FF">
      <w:r>
        <w:t>RELIGIÓ :</w:t>
      </w:r>
    </w:p>
    <w:p w:rsidR="001937D1" w:rsidRDefault="001937D1" w:rsidP="006D05FF">
      <w:r>
        <w:t>ESCLAVITUD :</w:t>
      </w:r>
    </w:p>
    <w:p w:rsidR="001937D1" w:rsidRDefault="001937D1" w:rsidP="006D05FF">
      <w:r>
        <w:t>TORTURA :</w:t>
      </w:r>
    </w:p>
    <w:p w:rsidR="001937D1" w:rsidRDefault="001937D1" w:rsidP="006D05FF">
      <w:r>
        <w:t>JUDICI JUST :</w:t>
      </w:r>
    </w:p>
    <w:p w:rsidR="001937D1" w:rsidRDefault="001937D1" w:rsidP="006D05FF">
      <w:r>
        <w:t>PROPIETAT PRIVADA :</w:t>
      </w:r>
    </w:p>
    <w:p w:rsidR="001937D1" w:rsidRDefault="001937D1" w:rsidP="006D05FF">
      <w:r>
        <w:t>LLIBERTAT DE REUNIÓ :</w:t>
      </w:r>
    </w:p>
    <w:p w:rsidR="001937D1" w:rsidRDefault="001937D1" w:rsidP="006D05FF">
      <w:r>
        <w:t>LLIBERTAT D´EXPRESSIÓ :</w:t>
      </w:r>
    </w:p>
    <w:p w:rsidR="001937D1" w:rsidRDefault="001937D1" w:rsidP="006D05FF">
      <w:r>
        <w:t>4. Per últim, tria dues notícies actuals centrades en la violació de dos drets fonamentals</w:t>
      </w:r>
      <w:bookmarkStart w:id="0" w:name="_GoBack"/>
      <w:bookmarkEnd w:id="0"/>
      <w:r>
        <w:t xml:space="preserve"> (SANITAT i EDUCACIÓ). I dóna la teva opinió al respecte.</w:t>
      </w:r>
    </w:p>
    <w:p w:rsidR="001937D1" w:rsidRDefault="001937D1" w:rsidP="006D05FF"/>
    <w:p w:rsidR="001937D1" w:rsidRDefault="001937D1" w:rsidP="006D05FF">
      <w:r>
        <w:t>Lliurament del treball el mateix dia de l´examen de recuperació de setembre (ben presentat a ordinador).</w:t>
      </w:r>
    </w:p>
    <w:p w:rsidR="001937D1" w:rsidRDefault="001937D1" w:rsidP="006D05FF">
      <w:r>
        <w:t xml:space="preserve">Les preguntes de l´examen es basaran en aquest treball de recuperació. </w:t>
      </w:r>
    </w:p>
    <w:sectPr w:rsidR="001937D1" w:rsidSect="000A6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567"/>
    <w:multiLevelType w:val="hybridMultilevel"/>
    <w:tmpl w:val="1C94B1A4"/>
    <w:lvl w:ilvl="0" w:tplc="B2747D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2A8"/>
    <w:multiLevelType w:val="hybridMultilevel"/>
    <w:tmpl w:val="184A4D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E516F7"/>
    <w:multiLevelType w:val="hybridMultilevel"/>
    <w:tmpl w:val="3B9052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F9"/>
    <w:rsid w:val="00083586"/>
    <w:rsid w:val="000A6151"/>
    <w:rsid w:val="00155D15"/>
    <w:rsid w:val="001937D1"/>
    <w:rsid w:val="002F1A03"/>
    <w:rsid w:val="002F4AB7"/>
    <w:rsid w:val="0041462B"/>
    <w:rsid w:val="0041589A"/>
    <w:rsid w:val="00626D0A"/>
    <w:rsid w:val="006D05FF"/>
    <w:rsid w:val="007347F9"/>
    <w:rsid w:val="00865E6D"/>
    <w:rsid w:val="00B038A0"/>
    <w:rsid w:val="00DC11B9"/>
    <w:rsid w:val="00DD414E"/>
    <w:rsid w:val="00E277A2"/>
    <w:rsid w:val="00E36210"/>
    <w:rsid w:val="00F33145"/>
    <w:rsid w:val="00F4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CAN PUIG                               TREBALL DE RECUPERACIÓ</dc:title>
  <dc:subject/>
  <dc:creator>usuario</dc:creator>
  <cp:keywords/>
  <dc:description/>
  <cp:lastModifiedBy>Toni</cp:lastModifiedBy>
  <cp:revision>2</cp:revision>
  <cp:lastPrinted>2013-06-23T19:34:00Z</cp:lastPrinted>
  <dcterms:created xsi:type="dcterms:W3CDTF">2015-06-29T15:30:00Z</dcterms:created>
  <dcterms:modified xsi:type="dcterms:W3CDTF">2015-06-29T15:30:00Z</dcterms:modified>
</cp:coreProperties>
</file>