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99" w:rsidRPr="00E00884" w:rsidRDefault="00232B99" w:rsidP="00E00884">
      <w:pPr>
        <w:jc w:val="right"/>
        <w:rPr>
          <w:b/>
          <w:sz w:val="24"/>
          <w:szCs w:val="24"/>
        </w:rPr>
      </w:pPr>
      <w:r w:rsidRPr="00E00884">
        <w:rPr>
          <w:b/>
          <w:sz w:val="24"/>
          <w:szCs w:val="24"/>
        </w:rPr>
        <w:t>Comprensió i expressió oral i escrita</w:t>
      </w:r>
    </w:p>
    <w:p w:rsidR="00232B99" w:rsidRPr="00E00884" w:rsidRDefault="00232B99" w:rsidP="00E00884">
      <w:pPr>
        <w:jc w:val="right"/>
        <w:rPr>
          <w:b/>
          <w:sz w:val="24"/>
          <w:szCs w:val="24"/>
        </w:rPr>
      </w:pPr>
      <w:r w:rsidRPr="00E00884">
        <w:rPr>
          <w:b/>
          <w:sz w:val="24"/>
          <w:szCs w:val="24"/>
        </w:rPr>
        <w:t>Ies Can Puig 29/09/2015</w:t>
      </w:r>
    </w:p>
    <w:p w:rsidR="00232B99" w:rsidRPr="00E00884" w:rsidRDefault="00232B99" w:rsidP="00E00884">
      <w:pPr>
        <w:rPr>
          <w:b/>
          <w:sz w:val="32"/>
          <w:szCs w:val="32"/>
        </w:rPr>
      </w:pPr>
      <w:r w:rsidRPr="00E00884">
        <w:rPr>
          <w:b/>
          <w:sz w:val="32"/>
          <w:szCs w:val="32"/>
        </w:rPr>
        <w:t>Un decàleg interessant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sz w:val="24"/>
          <w:szCs w:val="24"/>
        </w:rPr>
        <w:t xml:space="preserve">Crec que potser us interessarà llegir el que pensa Bill Gates sobre l'èxit: 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sz w:val="24"/>
          <w:szCs w:val="24"/>
        </w:rPr>
        <w:t>Diuen que Bill Gates (William Henry Gates III) va ser convidat a fer una conferència a l'institut on havia estudiat l'ensenyament secundari. El seu discurs s'aplegà en aquestes normes i les cares de mestres i alumnes que, de segur, esperaven una altra cosa van ser eloqüents.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1</w:t>
      </w:r>
      <w:r w:rsidRPr="00493983">
        <w:rPr>
          <w:sz w:val="24"/>
          <w:szCs w:val="24"/>
        </w:rPr>
        <w:t>. La vida no és justa, acostuma-t'hi.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2.</w:t>
      </w:r>
      <w:r w:rsidRPr="00493983">
        <w:rPr>
          <w:sz w:val="24"/>
          <w:szCs w:val="24"/>
        </w:rPr>
        <w:t xml:space="preserve"> Al món no li importarà la teva autoestima. Esperarà que aconsegueixis alguna cosa, independentment que et sentis bé o no amb tu mateix.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3.</w:t>
      </w:r>
      <w:r w:rsidRPr="00493983">
        <w:rPr>
          <w:sz w:val="24"/>
          <w:szCs w:val="24"/>
        </w:rPr>
        <w:t xml:space="preserve"> No guanyaràs 5.000 dòlars mensuals just després d'haver acabat l'institut o la universitat. 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4.</w:t>
      </w:r>
      <w:r w:rsidRPr="00493983">
        <w:rPr>
          <w:sz w:val="24"/>
          <w:szCs w:val="24"/>
        </w:rPr>
        <w:t xml:space="preserve"> Si penses que el teu mestre és dur, espera a tenir un cap de veritat. El teu cap no té vocació de docent ni la paciència d’aquest.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5.</w:t>
      </w:r>
      <w:r w:rsidRPr="00493983">
        <w:rPr>
          <w:sz w:val="24"/>
          <w:szCs w:val="24"/>
        </w:rPr>
        <w:t xml:space="preserve"> Dedicar-se a servir hamburgueses o a repartir pizzes no et treu dignitat. Els teus avis tenien una paraula diferent per descriure-ho: oportunitat.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6.</w:t>
      </w:r>
      <w:r w:rsidRPr="00493983">
        <w:rPr>
          <w:sz w:val="24"/>
          <w:szCs w:val="24"/>
        </w:rPr>
        <w:t xml:space="preserve"> Si fiques la pota, no és culpa dels teus pares o dels teus professors, així que no ploris pels teus errors, aprèn-ne.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7.</w:t>
      </w:r>
      <w:r w:rsidRPr="00493983">
        <w:rPr>
          <w:sz w:val="24"/>
          <w:szCs w:val="24"/>
        </w:rPr>
        <w:t xml:space="preserve"> Abans de néixer, els teus pares no eren tan avorrits com ara. Començaren per fer-se quan hagueren de pagar pels teus comptes, netejar la teva roba bruta, escoltar com de guai ets i com de friquis són ells. Així que abans de començar una lluita de “salvem el món, la selva o un riu contaminat”, inicia el camí netejant les teves coses: comença per l'habitació, l'escriptori, l'armari, el llit, la motxilla.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 xml:space="preserve">Núm. </w:t>
      </w:r>
      <w:smartTag w:uri="urn:schemas-microsoft-com:office:smarttags" w:element="metricconverter">
        <w:smartTagPr>
          <w:attr w:name="ProductID" w:val="8. A"/>
        </w:smartTagPr>
        <w:r w:rsidRPr="00493983">
          <w:rPr>
            <w:b/>
            <w:sz w:val="24"/>
            <w:szCs w:val="24"/>
          </w:rPr>
          <w:t>8.</w:t>
        </w:r>
        <w:r w:rsidRPr="00493983">
          <w:rPr>
            <w:sz w:val="24"/>
            <w:szCs w:val="24"/>
          </w:rPr>
          <w:t xml:space="preserve"> A</w:t>
        </w:r>
      </w:smartTag>
      <w:r w:rsidRPr="00493983">
        <w:rPr>
          <w:sz w:val="24"/>
          <w:szCs w:val="24"/>
        </w:rPr>
        <w:t xml:space="preserve"> l'escola poden haver-se eliminat les diferències entre guanyadors i perdedors, però en la vida real no. Sigues amable amb els 'nerds' (els més estudiosos de la classe). Existeixen moltes possibilitats que acabis treballant per algun d'ells. 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9.</w:t>
      </w:r>
      <w:r w:rsidRPr="00493983">
        <w:rPr>
          <w:sz w:val="24"/>
          <w:szCs w:val="24"/>
        </w:rPr>
        <w:t xml:space="preserve"> La vida no es divideix en semestres ni en cursos. No tindràs tantes vacances d'estiu en llocs llunyans, de Pasqua, Nadal, del sant patró i molt pocs caps s'interessaran a ajudar-te que t'hi trobis bé. Tot això ho hauràs de fer en el teu temps lliure. A l’escola et donen moltes oportunitats per anar aprovant els teus exàmens, perquè la tasca acadèmica et resulti més fàcil; però això no et passarà a la vida real.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b/>
          <w:sz w:val="24"/>
          <w:szCs w:val="24"/>
        </w:rPr>
        <w:t>Núm. 10.</w:t>
      </w:r>
      <w:r w:rsidRPr="00493983">
        <w:rPr>
          <w:sz w:val="24"/>
          <w:szCs w:val="24"/>
        </w:rPr>
        <w:t xml:space="preserve"> La TV no és la vida real. En la vida quotidiana, la gent de veritat ha passar de la pel·lícula </w:t>
      </w:r>
      <w:bookmarkStart w:id="0" w:name="_GoBack"/>
      <w:bookmarkEnd w:id="0"/>
      <w:r w:rsidRPr="00493983">
        <w:rPr>
          <w:sz w:val="24"/>
          <w:szCs w:val="24"/>
        </w:rPr>
        <w:t xml:space="preserve">per anar a treballar. </w:t>
      </w: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</w:p>
    <w:p w:rsidR="00232B99" w:rsidRPr="00493983" w:rsidRDefault="00232B99" w:rsidP="00493983">
      <w:pPr>
        <w:spacing w:line="240" w:lineRule="auto"/>
        <w:jc w:val="both"/>
        <w:rPr>
          <w:sz w:val="24"/>
          <w:szCs w:val="24"/>
        </w:rPr>
      </w:pPr>
      <w:r w:rsidRPr="00493983">
        <w:rPr>
          <w:sz w:val="24"/>
          <w:szCs w:val="24"/>
        </w:rPr>
        <w:t>Recordeu l’important és treballar dur i posar tot l’esforç i interès perquè els teus somnis es facin realitat.</w:t>
      </w:r>
    </w:p>
    <w:sectPr w:rsidR="00232B99" w:rsidRPr="00493983" w:rsidSect="00DC3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84"/>
    <w:rsid w:val="000B19EA"/>
    <w:rsid w:val="00232B99"/>
    <w:rsid w:val="00493983"/>
    <w:rsid w:val="00CA1781"/>
    <w:rsid w:val="00DC3523"/>
    <w:rsid w:val="00E0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Pauatxo</dc:creator>
  <cp:keywords/>
  <dc:description/>
  <cp:lastModifiedBy>TIC</cp:lastModifiedBy>
  <cp:revision>3</cp:revision>
  <cp:lastPrinted>2015-09-29T06:39:00Z</cp:lastPrinted>
  <dcterms:created xsi:type="dcterms:W3CDTF">2015-09-29T06:06:00Z</dcterms:created>
  <dcterms:modified xsi:type="dcterms:W3CDTF">2015-09-29T07:00:00Z</dcterms:modified>
</cp:coreProperties>
</file>