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4B" w:rsidRPr="00DC17B9" w:rsidRDefault="00413F4B" w:rsidP="00FD15AC">
      <w:pPr>
        <w:rPr>
          <w:rFonts w:ascii="Bookman Old Style" w:hAnsi="Bookman Old Style"/>
          <w:b/>
          <w:sz w:val="22"/>
          <w:szCs w:val="24"/>
        </w:rPr>
      </w:pPr>
      <w:r w:rsidRPr="00DC17B9">
        <w:rPr>
          <w:rFonts w:ascii="Bookman Old Style" w:hAnsi="Bookman Old Style"/>
          <w:b/>
          <w:sz w:val="22"/>
          <w:szCs w:val="24"/>
        </w:rPr>
        <w:t>INS CAN PUIG</w:t>
      </w:r>
    </w:p>
    <w:p w:rsidR="00413F4B" w:rsidRPr="00DC17B9" w:rsidRDefault="00413F4B" w:rsidP="00FD15AC">
      <w:pPr>
        <w:rPr>
          <w:rFonts w:ascii="Bookman Old Style" w:hAnsi="Bookman Old Style"/>
          <w:sz w:val="22"/>
        </w:rPr>
      </w:pPr>
      <w:r w:rsidRPr="00DC17B9">
        <w:rPr>
          <w:rFonts w:ascii="Bookman Old Style" w:hAnsi="Bookman Old Style"/>
          <w:b/>
          <w:sz w:val="22"/>
          <w:szCs w:val="24"/>
        </w:rPr>
        <w:t xml:space="preserve">DEPARTAMENT DE LLENGUA CASTELLANA I LITERATURA </w:t>
      </w:r>
      <w:r w:rsidRPr="00DC17B9">
        <w:rPr>
          <w:rFonts w:ascii="Bookman Old Style" w:hAnsi="Bookman Old Style"/>
          <w:sz w:val="22"/>
        </w:rPr>
        <w:t xml:space="preserve">   </w:t>
      </w:r>
    </w:p>
    <w:p w:rsidR="00413F4B" w:rsidRPr="00DC17B9" w:rsidRDefault="00413F4B" w:rsidP="00B63DF3">
      <w:pPr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</w:rPr>
        <w:t>Curs 2021-22</w:t>
      </w:r>
    </w:p>
    <w:p w:rsidR="00413F4B" w:rsidRPr="004218E6" w:rsidRDefault="00413F4B" w:rsidP="00B63DF3">
      <w:pPr>
        <w:rPr>
          <w:rFonts w:ascii="Bookman Old Style" w:hAnsi="Bookman Old Style"/>
          <w:sz w:val="22"/>
          <w:lang w:val="es-ES"/>
        </w:rPr>
      </w:pPr>
      <w:r w:rsidRPr="004218E6">
        <w:rPr>
          <w:rFonts w:ascii="Bookman Old Style" w:hAnsi="Bookman Old Style"/>
          <w:sz w:val="22"/>
          <w:lang w:val="es-ES"/>
        </w:rPr>
        <w:t>Professor</w:t>
      </w:r>
      <w:r>
        <w:rPr>
          <w:rFonts w:ascii="Bookman Old Style" w:hAnsi="Bookman Old Style"/>
          <w:sz w:val="22"/>
          <w:lang w:val="es-ES"/>
        </w:rPr>
        <w:t>a</w:t>
      </w:r>
      <w:r w:rsidRPr="004218E6">
        <w:rPr>
          <w:rFonts w:ascii="Bookman Old Style" w:hAnsi="Bookman Old Style"/>
          <w:sz w:val="22"/>
          <w:lang w:val="es-ES"/>
        </w:rPr>
        <w:t xml:space="preserve">: Isabel Soley </w:t>
      </w:r>
    </w:p>
    <w:p w:rsidR="00413F4B" w:rsidRDefault="00413F4B" w:rsidP="00FD15AC">
      <w:pPr>
        <w:jc w:val="both"/>
        <w:rPr>
          <w:rFonts w:ascii="Bookman Old Style" w:hAnsi="Bookman Old Style" w:cs="Arial"/>
          <w:b/>
          <w:sz w:val="22"/>
          <w:lang w:val="es-ES"/>
        </w:rPr>
      </w:pPr>
    </w:p>
    <w:p w:rsidR="00413F4B" w:rsidRPr="00DC17B9" w:rsidRDefault="00413F4B" w:rsidP="00FD15AC">
      <w:pPr>
        <w:jc w:val="both"/>
        <w:rPr>
          <w:rFonts w:ascii="Bookman Old Style" w:hAnsi="Bookman Old Style" w:cs="Arial"/>
          <w:b/>
          <w:sz w:val="22"/>
          <w:lang w:val="es-ES"/>
        </w:rPr>
      </w:pPr>
      <w:r w:rsidRPr="00DC17B9">
        <w:rPr>
          <w:rFonts w:ascii="Bookman Old Style" w:hAnsi="Bookman Old Style" w:cs="Arial"/>
          <w:b/>
          <w:sz w:val="22"/>
          <w:lang w:val="es-ES"/>
        </w:rPr>
        <w:t>Criteri</w:t>
      </w:r>
      <w:r>
        <w:rPr>
          <w:rFonts w:ascii="Bookman Old Style" w:hAnsi="Bookman Old Style" w:cs="Arial"/>
          <w:b/>
          <w:sz w:val="22"/>
          <w:lang w:val="es-ES"/>
        </w:rPr>
        <w:t>os de Mate</w:t>
      </w:r>
      <w:r w:rsidRPr="00DC17B9">
        <w:rPr>
          <w:rFonts w:ascii="Bookman Old Style" w:hAnsi="Bookman Old Style" w:cs="Arial"/>
          <w:b/>
          <w:sz w:val="22"/>
          <w:lang w:val="es-ES"/>
        </w:rPr>
        <w:t>ria</w:t>
      </w:r>
    </w:p>
    <w:p w:rsidR="00413F4B" w:rsidRPr="00DC17B9" w:rsidRDefault="00413F4B" w:rsidP="00FD15AC">
      <w:pPr>
        <w:jc w:val="both"/>
        <w:rPr>
          <w:rFonts w:ascii="Bookman Old Style" w:hAnsi="Bookman Old Style" w:cs="Arial"/>
          <w:b/>
          <w:sz w:val="22"/>
          <w:lang w:val="es-ES"/>
        </w:rPr>
      </w:pPr>
    </w:p>
    <w:p w:rsidR="00413F4B" w:rsidRPr="00A30D4C" w:rsidRDefault="00413F4B" w:rsidP="00FD15AC">
      <w:pPr>
        <w:jc w:val="both"/>
        <w:rPr>
          <w:rFonts w:ascii="Bookman Old Style" w:hAnsi="Bookman Old Style" w:cs="Arial"/>
          <w:b/>
          <w:lang w:val="es-ES"/>
        </w:rPr>
      </w:pPr>
      <w:r>
        <w:rPr>
          <w:rFonts w:ascii="Bookman Old Style" w:hAnsi="Bookman Old Style" w:cs="Arial"/>
          <w:b/>
          <w:lang w:val="es-ES"/>
        </w:rPr>
        <w:t>LENGUA CASTELLANA Y LITERATURA 4</w:t>
      </w:r>
      <w:r w:rsidRPr="00A30D4C">
        <w:rPr>
          <w:rFonts w:ascii="Bookman Old Style" w:hAnsi="Bookman Old Style" w:cs="Arial"/>
          <w:b/>
          <w:lang w:val="es-ES"/>
        </w:rPr>
        <w:t>º ESO</w:t>
      </w:r>
    </w:p>
    <w:p w:rsidR="00413F4B" w:rsidRDefault="00413F4B" w:rsidP="00B63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 xml:space="preserve">Libro de texto: </w:t>
      </w:r>
      <w:r w:rsidRPr="00110644">
        <w:rPr>
          <w:rFonts w:ascii="Bookman Old Style" w:hAnsi="Bookman Old Style" w:cs="Bookman Old Style"/>
          <w:bCs/>
          <w:i/>
          <w:color w:val="000000"/>
          <w:sz w:val="22"/>
          <w:szCs w:val="27"/>
        </w:rPr>
        <w:t xml:space="preserve">Lengua castellana y literatura 4º ESO </w:t>
      </w:r>
      <w:r>
        <w:rPr>
          <w:rFonts w:ascii="Bookman Old Style" w:hAnsi="Bookman Old Style" w:cs="Bookman Old Style"/>
          <w:bCs/>
          <w:i/>
          <w:color w:val="000000"/>
          <w:sz w:val="22"/>
          <w:szCs w:val="27"/>
        </w:rPr>
        <w:t>CÓDIGO ABIERTO</w:t>
      </w:r>
      <w:r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 xml:space="preserve">, </w:t>
      </w:r>
      <w:r w:rsidRPr="00110644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Ed. </w:t>
      </w:r>
      <w:r>
        <w:rPr>
          <w:rFonts w:ascii="Bookman Old Style" w:hAnsi="Bookman Old Style" w:cs="Bookman Old Style"/>
          <w:bCs/>
          <w:color w:val="000000"/>
          <w:sz w:val="22"/>
          <w:szCs w:val="27"/>
        </w:rPr>
        <w:t>Casals.</w:t>
      </w:r>
    </w:p>
    <w:p w:rsidR="00413F4B" w:rsidRPr="00110644" w:rsidRDefault="00413F4B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</w:p>
    <w:p w:rsidR="00413F4B" w:rsidRPr="00672C93" w:rsidRDefault="00413F4B" w:rsidP="00FD15AC">
      <w:pPr>
        <w:jc w:val="both"/>
        <w:rPr>
          <w:rFonts w:ascii="Bookman Old Style" w:hAnsi="Bookman Old Style"/>
          <w:b/>
          <w:bCs/>
          <w:lang w:val="es-ES"/>
        </w:rPr>
      </w:pPr>
      <w:r w:rsidRPr="00A30D4C">
        <w:rPr>
          <w:rFonts w:ascii="Bookman Old Style" w:hAnsi="Bookman Old Style"/>
          <w:b/>
          <w:bCs/>
          <w:lang w:val="es-ES"/>
        </w:rPr>
        <w:t xml:space="preserve">TEMPORALIZACIÓN: </w:t>
      </w:r>
    </w:p>
    <w:p w:rsidR="00413F4B" w:rsidRDefault="00413F4B" w:rsidP="00FD15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>
        <w:rPr>
          <w:rFonts w:ascii="Bookman Old Style" w:hAnsi="Bookman Old Style"/>
          <w:sz w:val="22"/>
          <w:lang w:val="es-ES"/>
        </w:rPr>
        <w:t xml:space="preserve">  2</w:t>
      </w:r>
      <w:r w:rsidRPr="00DC17B9">
        <w:rPr>
          <w:rFonts w:ascii="Bookman Old Style" w:hAnsi="Bookman Old Style"/>
          <w:sz w:val="22"/>
          <w:lang w:val="es-ES"/>
        </w:rPr>
        <w:t xml:space="preserve">h. </w:t>
      </w:r>
      <w:r>
        <w:rPr>
          <w:rFonts w:ascii="Bookman Old Style" w:hAnsi="Bookman Old Style" w:cs="Bookman Old Style"/>
          <w:color w:val="000000"/>
          <w:sz w:val="22"/>
          <w:szCs w:val="24"/>
        </w:rPr>
        <w:t>Dimensión comunicativa, conocimiento de la lengua</w:t>
      </w:r>
    </w:p>
    <w:p w:rsidR="00413F4B" w:rsidRDefault="00413F4B" w:rsidP="004218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 1h. Dimensión literaria, lecturas obligatorias trimestrales</w:t>
      </w:r>
    </w:p>
    <w:p w:rsidR="00413F4B" w:rsidRPr="00DC17B9" w:rsidRDefault="00413F4B" w:rsidP="004218E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</w:p>
    <w:p w:rsidR="00413F4B" w:rsidRPr="00DC17B9" w:rsidRDefault="00413F4B" w:rsidP="00FD15AC">
      <w:pPr>
        <w:jc w:val="both"/>
        <w:rPr>
          <w:rFonts w:ascii="Bookman Old Style" w:hAnsi="Bookman Old Style"/>
          <w:sz w:val="22"/>
        </w:rPr>
      </w:pPr>
    </w:p>
    <w:p w:rsidR="00413F4B" w:rsidRPr="00A30D4C" w:rsidRDefault="00413F4B" w:rsidP="00FD15AC">
      <w:pPr>
        <w:jc w:val="both"/>
        <w:rPr>
          <w:rFonts w:ascii="Bookman Old Style" w:hAnsi="Bookman Old Style"/>
          <w:b/>
          <w:bCs/>
          <w:lang w:val="es-ES"/>
        </w:rPr>
      </w:pPr>
      <w:r w:rsidRPr="00A30D4C">
        <w:rPr>
          <w:rFonts w:ascii="Bookman Old Style" w:hAnsi="Bookman Old Style"/>
          <w:b/>
          <w:bCs/>
          <w:lang w:val="es-ES"/>
        </w:rPr>
        <w:t>LECTURAS OBLIGATORIAS:</w:t>
      </w:r>
    </w:p>
    <w:p w:rsidR="00413F4B" w:rsidRPr="00DC17B9" w:rsidRDefault="00413F4B" w:rsidP="00FD15AC">
      <w:pPr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C17B9">
        <w:rPr>
          <w:rFonts w:ascii="Bookman Old Style" w:hAnsi="Bookman Old Style"/>
          <w:b/>
          <w:sz w:val="22"/>
        </w:rPr>
        <w:t>1ª evaluación</w:t>
      </w:r>
    </w:p>
    <w:p w:rsidR="00413F4B" w:rsidRPr="00A57912" w:rsidRDefault="00413F4B" w:rsidP="00A57912">
      <w:pPr>
        <w:pStyle w:val="ListParagraph"/>
        <w:jc w:val="both"/>
        <w:rPr>
          <w:rFonts w:ascii="Bookman Old Style" w:hAnsi="Bookman Old Style"/>
          <w:iCs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 xml:space="preserve">Relatos del siglo XIX. Antología romántica, realista y modernista. </w:t>
      </w:r>
      <w:r>
        <w:rPr>
          <w:rFonts w:ascii="Bookman Old Style" w:hAnsi="Bookman Old Style"/>
          <w:iCs/>
          <w:sz w:val="22"/>
          <w:lang w:val="es-ES"/>
        </w:rPr>
        <w:t>Elaborada por el Departament de Llengua castellana i literatura.</w:t>
      </w:r>
    </w:p>
    <w:p w:rsidR="00413F4B" w:rsidRDefault="00413F4B" w:rsidP="00A5791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2"/>
          <w:lang w:val="es-ES"/>
        </w:rPr>
      </w:pPr>
      <w:r w:rsidRPr="00C62B92">
        <w:rPr>
          <w:rFonts w:ascii="Bookman Old Style" w:hAnsi="Bookman Old Style"/>
          <w:sz w:val="22"/>
          <w:lang w:val="es-ES"/>
        </w:rPr>
        <w:t>Lectura en casa</w:t>
      </w:r>
      <w:r>
        <w:rPr>
          <w:rFonts w:ascii="Bookman Old Style" w:hAnsi="Bookman Old Style"/>
          <w:sz w:val="22"/>
          <w:lang w:val="es-ES"/>
        </w:rPr>
        <w:t xml:space="preserve"> y en clase;</w:t>
      </w:r>
      <w:r w:rsidRPr="00C62B92">
        <w:rPr>
          <w:rFonts w:ascii="Bookman Old Style" w:hAnsi="Bookman Old Style"/>
          <w:sz w:val="22"/>
          <w:lang w:val="es-ES"/>
        </w:rPr>
        <w:t xml:space="preserve"> trabaj</w:t>
      </w:r>
      <w:r>
        <w:rPr>
          <w:rFonts w:ascii="Bookman Old Style" w:hAnsi="Bookman Old Style"/>
          <w:sz w:val="22"/>
          <w:lang w:val="es-ES"/>
        </w:rPr>
        <w:t>o individual, en parejas o en grupo sobre los relatos. Otras actividades propuestas por las profesoras.</w:t>
      </w:r>
    </w:p>
    <w:p w:rsidR="00413F4B" w:rsidRDefault="00413F4B" w:rsidP="00FD15AC">
      <w:pPr>
        <w:pStyle w:val="ListParagraph"/>
        <w:jc w:val="both"/>
        <w:rPr>
          <w:rFonts w:ascii="Bookman Old Style" w:hAnsi="Bookman Old Style"/>
          <w:sz w:val="22"/>
          <w:lang w:val="es-ES"/>
        </w:rPr>
      </w:pPr>
    </w:p>
    <w:p w:rsidR="00413F4B" w:rsidRPr="00244CEE" w:rsidRDefault="00413F4B" w:rsidP="00B63DF3">
      <w:pPr>
        <w:jc w:val="both"/>
        <w:rPr>
          <w:rFonts w:ascii="Bookman Old Style" w:hAnsi="Bookman Old Style"/>
          <w:sz w:val="22"/>
          <w:lang w:val="es-ES"/>
        </w:rPr>
      </w:pPr>
      <w:r w:rsidRPr="00244CEE">
        <w:rPr>
          <w:rFonts w:ascii="Bookman Old Style" w:hAnsi="Bookman Old Style"/>
          <w:b/>
          <w:bCs/>
          <w:sz w:val="22"/>
          <w:lang w:val="es-ES"/>
        </w:rPr>
        <w:t>2ª evaluación</w:t>
      </w:r>
      <w:r>
        <w:rPr>
          <w:rFonts w:ascii="Bookman Old Style" w:hAnsi="Bookman Old Style"/>
          <w:b/>
          <w:bCs/>
          <w:sz w:val="22"/>
          <w:lang w:val="es-ES"/>
        </w:rPr>
        <w:t xml:space="preserve">: </w:t>
      </w:r>
    </w:p>
    <w:p w:rsidR="00413F4B" w:rsidRPr="00B63DF3" w:rsidRDefault="00413F4B" w:rsidP="00A5791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iCs/>
          <w:color w:val="000000"/>
          <w:sz w:val="22"/>
          <w:szCs w:val="22"/>
        </w:rPr>
        <w:t xml:space="preserve">Maus, </w:t>
      </w:r>
      <w:r>
        <w:rPr>
          <w:rFonts w:ascii="Bookman Old Style" w:hAnsi="Bookman Old Style"/>
          <w:color w:val="000000"/>
          <w:sz w:val="22"/>
          <w:szCs w:val="22"/>
        </w:rPr>
        <w:t>Art Spiegelman, Col. Reservoir Book, Ed. Mondadori ISBN: 9788439720713.</w:t>
      </w:r>
    </w:p>
    <w:p w:rsidR="00413F4B" w:rsidRDefault="00413F4B" w:rsidP="00B63DF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Se comentará en clase antes de realizar la prueba de lectura. </w:t>
      </w:r>
    </w:p>
    <w:p w:rsidR="00413F4B" w:rsidRDefault="00413F4B" w:rsidP="00A5791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Otras propuestas a criterio de las profesoras: realización de un </w:t>
      </w:r>
      <w:r w:rsidRPr="006C56C6">
        <w:rPr>
          <w:rFonts w:ascii="Bookman Old Style" w:hAnsi="Bookman Old Style"/>
          <w:i/>
          <w:iCs/>
          <w:sz w:val="22"/>
          <w:lang w:val="es-ES"/>
        </w:rPr>
        <w:t>booktrailer</w:t>
      </w:r>
      <w:r>
        <w:rPr>
          <w:rFonts w:ascii="Bookman Old Style" w:hAnsi="Bookman Old Style"/>
          <w:sz w:val="22"/>
          <w:lang w:val="es-ES"/>
        </w:rPr>
        <w:t xml:space="preserve"> o un </w:t>
      </w:r>
      <w:r w:rsidRPr="006C56C6">
        <w:rPr>
          <w:rFonts w:ascii="Bookman Old Style" w:hAnsi="Bookman Old Style"/>
          <w:i/>
          <w:iCs/>
          <w:sz w:val="22"/>
          <w:lang w:val="es-ES"/>
        </w:rPr>
        <w:t>booktuber</w:t>
      </w:r>
      <w:r>
        <w:rPr>
          <w:rFonts w:ascii="Bookman Old Style" w:hAnsi="Bookman Old Style"/>
          <w:sz w:val="22"/>
          <w:lang w:val="es-ES"/>
        </w:rPr>
        <w:t>.</w:t>
      </w:r>
    </w:p>
    <w:p w:rsidR="00413F4B" w:rsidRPr="00DC17B9" w:rsidRDefault="00413F4B" w:rsidP="00FD15AC">
      <w:pPr>
        <w:pStyle w:val="ListParagraph"/>
        <w:jc w:val="both"/>
        <w:rPr>
          <w:rFonts w:ascii="Bookman Old Style" w:hAnsi="Bookman Old Style"/>
          <w:sz w:val="22"/>
          <w:lang w:val="es-ES"/>
        </w:rPr>
      </w:pPr>
    </w:p>
    <w:p w:rsidR="00413F4B" w:rsidRPr="00DC17B9" w:rsidRDefault="00413F4B" w:rsidP="00FD15AC">
      <w:pPr>
        <w:jc w:val="both"/>
        <w:rPr>
          <w:rFonts w:ascii="Bookman Old Style" w:hAnsi="Bookman Old Style"/>
          <w:sz w:val="22"/>
          <w:lang w:val="es-ES"/>
        </w:rPr>
      </w:pPr>
      <w:r w:rsidRPr="00DC17B9">
        <w:rPr>
          <w:rFonts w:ascii="Bookman Old Style" w:hAnsi="Bookman Old Style"/>
          <w:b/>
          <w:bCs/>
          <w:sz w:val="22"/>
          <w:lang w:val="es-ES"/>
        </w:rPr>
        <w:t>3ª evaluación</w:t>
      </w:r>
      <w:r>
        <w:rPr>
          <w:rFonts w:ascii="Bookman Old Style" w:hAnsi="Bookman Old Style"/>
          <w:b/>
          <w:bCs/>
          <w:sz w:val="22"/>
          <w:lang w:val="es-ES"/>
        </w:rPr>
        <w:t xml:space="preserve">: </w:t>
      </w:r>
    </w:p>
    <w:p w:rsidR="00413F4B" w:rsidRPr="006C56C6" w:rsidRDefault="00413F4B" w:rsidP="00671CB9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>La maternidad de Elna, la historia de una mujer que salvó la vida a 597 niños</w:t>
      </w:r>
      <w:r>
        <w:rPr>
          <w:rFonts w:ascii="Bookman Old Style" w:hAnsi="Bookman Old Style"/>
          <w:sz w:val="22"/>
          <w:lang w:val="es-ES"/>
        </w:rPr>
        <w:t xml:space="preserve"> de Assumpta Montellà, Col. Now Books, Ed. Ara Llibres. ISBN 978841564581</w:t>
      </w:r>
    </w:p>
    <w:p w:rsidR="00413F4B" w:rsidRPr="006C56C6" w:rsidRDefault="00413F4B" w:rsidP="006C56C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Se comentará</w:t>
      </w:r>
      <w:r w:rsidRPr="00E34D3C">
        <w:rPr>
          <w:rFonts w:ascii="Bookman Old Style" w:hAnsi="Bookman Old Style"/>
          <w:sz w:val="22"/>
          <w:lang w:val="es-ES"/>
        </w:rPr>
        <w:t xml:space="preserve"> en clase antes de realizar la prueba de lectura</w:t>
      </w:r>
      <w:r>
        <w:rPr>
          <w:rFonts w:ascii="Bookman Old Style" w:hAnsi="Bookman Old Style"/>
          <w:sz w:val="22"/>
          <w:lang w:val="es-ES"/>
        </w:rPr>
        <w:t xml:space="preserve"> o trabajo.</w:t>
      </w:r>
    </w:p>
    <w:p w:rsidR="00413F4B" w:rsidRPr="00E34D3C" w:rsidRDefault="00413F4B" w:rsidP="006C56C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val="es-ES"/>
        </w:rPr>
      </w:pPr>
      <w:r>
        <w:rPr>
          <w:rFonts w:ascii="Bookman Old Style" w:hAnsi="Bookman Old Style"/>
          <w:sz w:val="22"/>
          <w:lang w:val="es-ES"/>
        </w:rPr>
        <w:t>Otras propuestas a criterio de las profesoras.</w:t>
      </w:r>
    </w:p>
    <w:p w:rsidR="00413F4B" w:rsidRPr="00DC17B9" w:rsidRDefault="00413F4B" w:rsidP="00FD15AC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413F4B" w:rsidRPr="00DC17B9" w:rsidRDefault="00413F4B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Cs w:val="27"/>
        </w:rPr>
      </w:pPr>
      <w:r>
        <w:rPr>
          <w:rFonts w:ascii="Bookman Old Style" w:hAnsi="Bookman Old Style" w:cs="Bookman Old Style"/>
          <w:b/>
          <w:bCs/>
          <w:color w:val="000000"/>
          <w:szCs w:val="27"/>
        </w:rPr>
        <w:t>EVALUACIÓN:</w:t>
      </w:r>
    </w:p>
    <w:p w:rsidR="00413F4B" w:rsidRPr="00DC17B9" w:rsidRDefault="00413F4B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 w:rsidRPr="00DC17B9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Se realizarán actividades de </w:t>
      </w:r>
      <w:r w:rsidRPr="00E34D3C"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>evaluación continua</w:t>
      </w:r>
      <w:r w:rsidRPr="00DC17B9">
        <w:rPr>
          <w:rFonts w:ascii="Bookman Old Style" w:hAnsi="Bookman Old Style" w:cs="Bookman Old Style"/>
          <w:bCs/>
          <w:color w:val="000000"/>
          <w:sz w:val="22"/>
          <w:szCs w:val="27"/>
        </w:rPr>
        <w:t>:</w:t>
      </w:r>
    </w:p>
    <w:p w:rsidR="00413F4B" w:rsidRPr="00DC17B9" w:rsidRDefault="00413F4B" w:rsidP="001E5C5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Prueba escrita trimestral de lengua y/o literatura. </w:t>
      </w:r>
    </w:p>
    <w:p w:rsidR="00413F4B" w:rsidRPr="00DC17B9" w:rsidRDefault="00413F4B" w:rsidP="001E5C5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>Lecturas obligatorias: prueba de lectura y/o trabajo (</w:t>
      </w: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individual, </w:t>
      </w: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en pareja o en grupo).  </w:t>
      </w:r>
    </w:p>
    <w:p w:rsidR="00413F4B" w:rsidRPr="00DC17B9" w:rsidRDefault="00413F4B" w:rsidP="001E5C5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>Actividades diversas: exposición oral, dictado</w:t>
      </w:r>
      <w:r>
        <w:rPr>
          <w:rFonts w:ascii="Bookman Old Style" w:hAnsi="Bookman Old Style" w:cs="Bookman Old Style"/>
          <w:color w:val="000000"/>
          <w:sz w:val="22"/>
          <w:szCs w:val="24"/>
        </w:rPr>
        <w:t>s</w:t>
      </w: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, expresión escrita, creación... </w:t>
      </w:r>
    </w:p>
    <w:p w:rsidR="00413F4B" w:rsidRPr="00DC17B9" w:rsidRDefault="00413F4B" w:rsidP="001E5C5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Observación del trabajo en el aula: deberes, participación, interés, actitud... </w:t>
      </w:r>
    </w:p>
    <w:p w:rsidR="00413F4B" w:rsidRPr="009F238B" w:rsidRDefault="00413F4B" w:rsidP="001E5C59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Faltas de ortografía: </w:t>
      </w: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Se descontará </w:t>
      </w:r>
      <w:r w:rsidRPr="009F238B">
        <w:rPr>
          <w:rFonts w:ascii="Bookman Old Style" w:hAnsi="Bookman Old Style"/>
          <w:b/>
          <w:bCs/>
          <w:sz w:val="22"/>
          <w:szCs w:val="22"/>
        </w:rPr>
        <w:t xml:space="preserve">0,1 </w:t>
      </w:r>
      <w:r w:rsidRPr="009F238B">
        <w:rPr>
          <w:rFonts w:ascii="Bookman Old Style" w:hAnsi="Bookman Old Style"/>
          <w:sz w:val="22"/>
          <w:szCs w:val="22"/>
        </w:rPr>
        <w:t>punt</w:t>
      </w:r>
      <w:r>
        <w:rPr>
          <w:rFonts w:ascii="Bookman Old Style" w:hAnsi="Bookman Old Style"/>
          <w:sz w:val="22"/>
          <w:szCs w:val="22"/>
        </w:rPr>
        <w:t>os po</w:t>
      </w:r>
      <w:r w:rsidRPr="009F238B">
        <w:rPr>
          <w:rFonts w:ascii="Bookman Old Style" w:hAnsi="Bookman Old Style"/>
          <w:sz w:val="22"/>
          <w:szCs w:val="22"/>
        </w:rPr>
        <w:t xml:space="preserve">r cada error, </w:t>
      </w:r>
      <w:r>
        <w:rPr>
          <w:rFonts w:ascii="Bookman Old Style" w:hAnsi="Bookman Old Style"/>
          <w:sz w:val="22"/>
          <w:szCs w:val="22"/>
        </w:rPr>
        <w:t>sea del tipo</w:t>
      </w:r>
      <w:r w:rsidRPr="009F238B">
        <w:rPr>
          <w:rFonts w:ascii="Bookman Old Style" w:hAnsi="Bookman Old Style"/>
          <w:sz w:val="22"/>
          <w:szCs w:val="22"/>
        </w:rPr>
        <w:t xml:space="preserve"> que </w:t>
      </w:r>
      <w:r>
        <w:rPr>
          <w:rFonts w:ascii="Bookman Old Style" w:hAnsi="Bookman Old Style"/>
          <w:sz w:val="22"/>
          <w:szCs w:val="22"/>
        </w:rPr>
        <w:t>sea,</w:t>
      </w:r>
      <w:r w:rsidRPr="009F238B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hasta dos puntos.</w:t>
      </w:r>
    </w:p>
    <w:p w:rsidR="00413F4B" w:rsidRPr="00DC17B9" w:rsidRDefault="00413F4B" w:rsidP="00FD15AC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413F4B" w:rsidRPr="00DC17B9" w:rsidRDefault="00413F4B" w:rsidP="00FD15AC">
      <w:pPr>
        <w:rPr>
          <w:rFonts w:ascii="Bookman Old Style" w:hAnsi="Bookman Old Style"/>
          <w:sz w:val="22"/>
        </w:rPr>
      </w:pPr>
    </w:p>
    <w:p w:rsidR="00413F4B" w:rsidRDefault="00413F4B" w:rsidP="00FD15AC"/>
    <w:p w:rsidR="00413F4B" w:rsidRDefault="00413F4B"/>
    <w:sectPr w:rsidR="00413F4B" w:rsidSect="0011064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416"/>
    <w:multiLevelType w:val="hybridMultilevel"/>
    <w:tmpl w:val="DFD8E4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371C"/>
    <w:multiLevelType w:val="hybridMultilevel"/>
    <w:tmpl w:val="CB3664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AED"/>
    <w:multiLevelType w:val="hybridMultilevel"/>
    <w:tmpl w:val="40D6E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336"/>
    <w:multiLevelType w:val="hybridMultilevel"/>
    <w:tmpl w:val="950ECA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579E"/>
    <w:multiLevelType w:val="hybridMultilevel"/>
    <w:tmpl w:val="FDBCD106"/>
    <w:lvl w:ilvl="0" w:tplc="C8E82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AC"/>
    <w:rsid w:val="00110644"/>
    <w:rsid w:val="0018626C"/>
    <w:rsid w:val="001C445E"/>
    <w:rsid w:val="001E5C59"/>
    <w:rsid w:val="00244CEE"/>
    <w:rsid w:val="00364B3D"/>
    <w:rsid w:val="00413F4B"/>
    <w:rsid w:val="004218E6"/>
    <w:rsid w:val="00431064"/>
    <w:rsid w:val="00553695"/>
    <w:rsid w:val="00671CB9"/>
    <w:rsid w:val="00672C93"/>
    <w:rsid w:val="006A1869"/>
    <w:rsid w:val="006C56C6"/>
    <w:rsid w:val="0076378D"/>
    <w:rsid w:val="008631C9"/>
    <w:rsid w:val="00897493"/>
    <w:rsid w:val="008E7E08"/>
    <w:rsid w:val="00902BC1"/>
    <w:rsid w:val="00910597"/>
    <w:rsid w:val="009F238B"/>
    <w:rsid w:val="00A30D4C"/>
    <w:rsid w:val="00A57912"/>
    <w:rsid w:val="00B11DB8"/>
    <w:rsid w:val="00B63DF3"/>
    <w:rsid w:val="00B67400"/>
    <w:rsid w:val="00C62B92"/>
    <w:rsid w:val="00D75F1F"/>
    <w:rsid w:val="00DC17B9"/>
    <w:rsid w:val="00E34D3C"/>
    <w:rsid w:val="00EC5D06"/>
    <w:rsid w:val="00F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A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CAN PUIG</dc:title>
  <dc:subject/>
  <dc:creator>DAMIA BERTOMEU RIUS Drive</dc:creator>
  <cp:keywords/>
  <dc:description/>
  <cp:lastModifiedBy>S</cp:lastModifiedBy>
  <cp:revision>3</cp:revision>
  <dcterms:created xsi:type="dcterms:W3CDTF">2021-09-08T12:20:00Z</dcterms:created>
  <dcterms:modified xsi:type="dcterms:W3CDTF">2021-09-11T09:49:00Z</dcterms:modified>
</cp:coreProperties>
</file>